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КУРГАНСКАЯ ОБЛАСТЬ</w:t>
      </w: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ШУМИХИНСКИЙ 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АДМИНИСТРАЦИЯ  КИПЕЛЬСКОГО 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«02» декабря 2013 года № 61</w:t>
      </w: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с. Кипель</w:t>
      </w: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C7DDF" w:rsidRDefault="007C7DDF" w:rsidP="00306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«Об утверждении положения о создании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 xml:space="preserve"> и органи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зации деятельности муниципального пожарного поста 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охраны, порядке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взаимоотношений муниципального пожарного поста 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охраны с другими видами пожарной охраны на территории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Кипельского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сельсовета»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 целях улучшения положения с обеспечением пожарной безопасности на</w:t>
      </w: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территории Кипельского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сельсовета, в соответствии с </w:t>
      </w:r>
      <w:r w:rsidRPr="00B72152">
        <w:rPr>
          <w:rFonts w:ascii="Arial" w:hAnsi="Arial" w:cs="Arial"/>
          <w:color w:val="00000A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B72152">
          <w:rPr>
            <w:rFonts w:ascii="Arial" w:hAnsi="Arial" w:cs="Arial"/>
            <w:color w:val="000000"/>
            <w:sz w:val="24"/>
            <w:szCs w:val="24"/>
          </w:rPr>
          <w:t>1994 г</w:t>
        </w:r>
      </w:smartTag>
      <w:r w:rsidRPr="00B72152">
        <w:rPr>
          <w:rFonts w:ascii="Arial" w:hAnsi="Arial" w:cs="Arial"/>
          <w:color w:val="000000"/>
          <w:sz w:val="24"/>
          <w:szCs w:val="24"/>
        </w:rPr>
        <w:t xml:space="preserve">. № 69-ФЗ «О пожарной безопасности», </w:t>
      </w:r>
      <w:r w:rsidRPr="00B72152">
        <w:rPr>
          <w:rFonts w:ascii="Arial" w:hAnsi="Arial" w:cs="Arial"/>
          <w:color w:val="00000A"/>
          <w:sz w:val="24"/>
          <w:szCs w:val="24"/>
        </w:rPr>
        <w:t>Федеральным законом</w:t>
      </w:r>
      <w:r w:rsidRPr="00B72152">
        <w:rPr>
          <w:rFonts w:ascii="Arial" w:hAnsi="Arial" w:cs="Arial"/>
          <w:color w:val="000000"/>
          <w:sz w:val="24"/>
          <w:szCs w:val="24"/>
        </w:rPr>
        <w:t>от 6 октября 2003 года № 131-ФЗ «Об общих</w:t>
      </w:r>
      <w:r>
        <w:rPr>
          <w:rFonts w:ascii="Arial" w:hAnsi="Arial" w:cs="Arial"/>
          <w:color w:val="000000"/>
          <w:sz w:val="24"/>
          <w:szCs w:val="24"/>
        </w:rPr>
        <w:t xml:space="preserve"> принципах организации местного </w:t>
      </w:r>
      <w:r w:rsidRPr="00B72152">
        <w:rPr>
          <w:rFonts w:ascii="Arial" w:hAnsi="Arial" w:cs="Arial"/>
          <w:color w:val="000000"/>
          <w:sz w:val="24"/>
          <w:szCs w:val="24"/>
        </w:rPr>
        <w:t>самоуправления в Российской Федерац</w:t>
      </w:r>
      <w:r>
        <w:rPr>
          <w:rFonts w:ascii="Arial" w:hAnsi="Arial" w:cs="Arial"/>
          <w:color w:val="000000"/>
          <w:sz w:val="24"/>
          <w:szCs w:val="24"/>
        </w:rPr>
        <w:t xml:space="preserve">ии», Администрация Кипельского </w:t>
      </w:r>
      <w:r w:rsidRPr="00B72152">
        <w:rPr>
          <w:rFonts w:ascii="Arial" w:hAnsi="Arial" w:cs="Arial"/>
          <w:color w:val="000000"/>
          <w:sz w:val="24"/>
          <w:szCs w:val="24"/>
        </w:rPr>
        <w:t>сельсовета постановляет: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1. Утвердить По</w:t>
      </w:r>
      <w:r>
        <w:rPr>
          <w:rFonts w:ascii="Arial" w:hAnsi="Arial" w:cs="Arial"/>
          <w:color w:val="000000"/>
          <w:sz w:val="24"/>
          <w:szCs w:val="24"/>
        </w:rPr>
        <w:t xml:space="preserve">ложение о создании муниципального  пожарного поста 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охраны в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Большевистском сельсовете. </w:t>
      </w:r>
      <w:r w:rsidRPr="00B72152">
        <w:rPr>
          <w:rFonts w:ascii="Arial" w:hAnsi="Arial" w:cs="Arial"/>
          <w:color w:val="000000"/>
          <w:sz w:val="24"/>
          <w:szCs w:val="24"/>
        </w:rPr>
        <w:t>(</w:t>
      </w:r>
      <w:r w:rsidRPr="00830AB3">
        <w:rPr>
          <w:rFonts w:ascii="Arial" w:hAnsi="Arial" w:cs="Arial"/>
          <w:color w:val="000000"/>
          <w:sz w:val="24"/>
          <w:szCs w:val="24"/>
        </w:rPr>
        <w:t>Приложение № 1</w:t>
      </w:r>
      <w:r>
        <w:rPr>
          <w:rFonts w:ascii="Arial" w:hAnsi="Arial" w:cs="Arial"/>
          <w:color w:val="00000A"/>
          <w:sz w:val="24"/>
          <w:szCs w:val="24"/>
        </w:rPr>
        <w:t>)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B72152">
        <w:rPr>
          <w:rFonts w:ascii="Arial" w:hAnsi="Arial" w:cs="Arial"/>
          <w:color w:val="000000"/>
          <w:sz w:val="24"/>
          <w:szCs w:val="24"/>
        </w:rPr>
        <w:t>. Утвердить квалификационные требования, предъявляемые к работникам</w:t>
      </w: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пожарного поста охраны</w:t>
      </w:r>
      <w:r w:rsidRPr="00B7215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(Приложение № 2)</w:t>
      </w:r>
    </w:p>
    <w:p w:rsidR="007C7DDF" w:rsidRPr="004872F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Штатное расписание подразделения муниципального  пожарного поста</w:t>
      </w:r>
      <w:r w:rsidRPr="004872F2">
        <w:rPr>
          <w:rFonts w:ascii="Arial" w:hAnsi="Arial" w:cs="Arial"/>
          <w:bCs/>
          <w:color w:val="000000"/>
          <w:sz w:val="24"/>
          <w:szCs w:val="24"/>
        </w:rPr>
        <w:t xml:space="preserve"> охраны</w:t>
      </w:r>
    </w:p>
    <w:p w:rsidR="007C7DDF" w:rsidRPr="004872F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Кипельского </w:t>
      </w:r>
      <w:r w:rsidRPr="004872F2">
        <w:rPr>
          <w:rFonts w:ascii="Arial" w:hAnsi="Arial" w:cs="Arial"/>
          <w:bCs/>
          <w:color w:val="000000"/>
          <w:sz w:val="24"/>
          <w:szCs w:val="24"/>
        </w:rPr>
        <w:t>сельсовета</w:t>
      </w:r>
      <w:r>
        <w:rPr>
          <w:rFonts w:ascii="Arial" w:hAnsi="Arial" w:cs="Arial"/>
          <w:bCs/>
          <w:color w:val="000000"/>
          <w:sz w:val="24"/>
          <w:szCs w:val="24"/>
        </w:rPr>
        <w:t>. (Приложение № 3)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B72152">
        <w:rPr>
          <w:rFonts w:ascii="Arial" w:hAnsi="Arial" w:cs="Arial"/>
          <w:color w:val="000000"/>
          <w:sz w:val="24"/>
          <w:szCs w:val="24"/>
        </w:rPr>
        <w:t>. Разработать пакет организационных документов по созданию, обеспечению и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комплектованию муниципально</w:t>
      </w:r>
      <w:r>
        <w:rPr>
          <w:rFonts w:ascii="Arial" w:hAnsi="Arial" w:cs="Arial"/>
          <w:color w:val="000000"/>
          <w:sz w:val="24"/>
          <w:szCs w:val="24"/>
        </w:rPr>
        <w:t xml:space="preserve">го  пожарного поста 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охраны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Кипельского </w:t>
      </w:r>
      <w:r w:rsidRPr="00B72152">
        <w:rPr>
          <w:rFonts w:ascii="Arial" w:hAnsi="Arial" w:cs="Arial"/>
          <w:color w:val="000000"/>
          <w:sz w:val="24"/>
          <w:szCs w:val="24"/>
        </w:rPr>
        <w:t>сельсовета.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B72152">
        <w:rPr>
          <w:rFonts w:ascii="Arial" w:hAnsi="Arial" w:cs="Arial"/>
          <w:color w:val="000000"/>
          <w:sz w:val="24"/>
          <w:szCs w:val="24"/>
        </w:rPr>
        <w:t>. Разработать и представить на утверждение порядок взаимодействия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муниципаль</w:t>
      </w:r>
      <w:r>
        <w:rPr>
          <w:rFonts w:ascii="Arial" w:hAnsi="Arial" w:cs="Arial"/>
          <w:color w:val="000000"/>
          <w:sz w:val="24"/>
          <w:szCs w:val="24"/>
        </w:rPr>
        <w:t xml:space="preserve">ного пожарного поста охраны Кипельского 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сельсовета с другими видами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пожарной охраны и службами взаимодействия.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. Предусмотреть финансовые средства в бюджете </w:t>
      </w:r>
      <w:r>
        <w:rPr>
          <w:rFonts w:ascii="Arial" w:hAnsi="Arial" w:cs="Arial"/>
          <w:color w:val="000000"/>
          <w:sz w:val="24"/>
          <w:szCs w:val="24"/>
        </w:rPr>
        <w:t xml:space="preserve">Кипельского </w:t>
      </w:r>
      <w:r w:rsidRPr="00B72152">
        <w:rPr>
          <w:rFonts w:ascii="Arial" w:hAnsi="Arial" w:cs="Arial"/>
          <w:color w:val="000000"/>
          <w:sz w:val="24"/>
          <w:szCs w:val="24"/>
        </w:rPr>
        <w:t>сельсовета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2014 год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на материально-техни</w:t>
      </w:r>
      <w:r>
        <w:rPr>
          <w:rFonts w:ascii="Arial" w:hAnsi="Arial" w:cs="Arial"/>
          <w:color w:val="000000"/>
          <w:sz w:val="24"/>
          <w:szCs w:val="24"/>
        </w:rPr>
        <w:t>ческое обеспечение муниципального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пожарного поста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охраны, в соответствии с действующим законодательством РоссийскойФедерации.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. Опубликовать настоящее постановление в СМИ и разместить на </w:t>
      </w:r>
      <w:r>
        <w:rPr>
          <w:rFonts w:ascii="Arial" w:hAnsi="Arial" w:cs="Arial"/>
          <w:color w:val="000000"/>
          <w:sz w:val="24"/>
          <w:szCs w:val="24"/>
        </w:rPr>
        <w:t>интернет -странице Администрации Кипельского сельсовета официального сайта муниципального образования Шумихинского района.</w:t>
      </w: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B72152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Кипельского сельсовета                                                Б.С. Куандыков</w:t>
      </w: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7C7DDF" w:rsidRDefault="007C7DDF" w:rsidP="00830A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r w:rsidRPr="00B72152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Кипельского </w:t>
      </w:r>
      <w:r w:rsidRPr="00B72152">
        <w:rPr>
          <w:rFonts w:ascii="Arial" w:hAnsi="Arial" w:cs="Arial"/>
          <w:color w:val="000000"/>
          <w:sz w:val="24"/>
          <w:szCs w:val="24"/>
        </w:rPr>
        <w:t>сельсовета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«02»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color w:val="000000"/>
            <w:sz w:val="24"/>
            <w:szCs w:val="24"/>
          </w:rPr>
          <w:t>2013 г</w:t>
        </w:r>
      </w:smartTag>
      <w:r>
        <w:rPr>
          <w:rFonts w:ascii="Arial" w:hAnsi="Arial" w:cs="Arial"/>
          <w:color w:val="000000"/>
          <w:sz w:val="24"/>
          <w:szCs w:val="24"/>
        </w:rPr>
        <w:t>. № 61</w:t>
      </w:r>
    </w:p>
    <w:p w:rsidR="007C7DDF" w:rsidRPr="00830AB3" w:rsidRDefault="007C7DDF" w:rsidP="00830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30AB3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7C7DDF" w:rsidRPr="00830AB3" w:rsidRDefault="007C7DDF" w:rsidP="00830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 создании муниципального пожарного поста</w:t>
      </w:r>
      <w:r w:rsidRPr="00830AB3">
        <w:rPr>
          <w:rFonts w:ascii="Arial" w:hAnsi="Arial" w:cs="Arial"/>
          <w:b/>
          <w:color w:val="000000"/>
          <w:sz w:val="24"/>
          <w:szCs w:val="24"/>
        </w:rPr>
        <w:t xml:space="preserve"> охраны в</w:t>
      </w:r>
    </w:p>
    <w:p w:rsidR="007C7DDF" w:rsidRPr="00830AB3" w:rsidRDefault="007C7DDF" w:rsidP="00830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Кипельском </w:t>
      </w:r>
      <w:r w:rsidRPr="00830AB3">
        <w:rPr>
          <w:rFonts w:ascii="Arial" w:hAnsi="Arial" w:cs="Arial"/>
          <w:b/>
          <w:color w:val="000000"/>
          <w:sz w:val="24"/>
          <w:szCs w:val="24"/>
        </w:rPr>
        <w:t>сельсовете</w:t>
      </w:r>
    </w:p>
    <w:p w:rsidR="007C7DDF" w:rsidRPr="008C4650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C4650">
        <w:rPr>
          <w:rFonts w:ascii="Arial" w:hAnsi="Arial" w:cs="Arial"/>
          <w:b/>
          <w:color w:val="000000"/>
          <w:sz w:val="24"/>
          <w:szCs w:val="24"/>
        </w:rPr>
        <w:t>Общие положения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A"/>
          <w:sz w:val="24"/>
          <w:szCs w:val="24"/>
        </w:rPr>
        <w:t>Муниципальный  пожарный  пост охраны</w:t>
      </w:r>
      <w:r w:rsidRPr="00B72152">
        <w:rPr>
          <w:rFonts w:ascii="Arial" w:hAnsi="Arial" w:cs="Arial"/>
          <w:color w:val="000000"/>
          <w:sz w:val="24"/>
          <w:szCs w:val="24"/>
        </w:rPr>
        <w:t>(далее -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О) - совокупность созданных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установленном порядке органов управления, подразделений и - организаций,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предназначенных для организации профилактики пожаров, их тушения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проведения возложенных на них аварийно-спасательных работ.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2. Организационно-правовой формой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является муниципальное учреждение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 xml:space="preserve"> муницип</w:t>
      </w:r>
      <w:r>
        <w:rPr>
          <w:rFonts w:ascii="Arial" w:hAnsi="Arial" w:cs="Arial"/>
          <w:color w:val="000000"/>
          <w:sz w:val="24"/>
          <w:szCs w:val="24"/>
        </w:rPr>
        <w:t>ального образования Кипельского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Учредителем является А</w:t>
      </w:r>
      <w:r w:rsidRPr="00B72152">
        <w:rPr>
          <w:rFonts w:ascii="Arial" w:hAnsi="Arial" w:cs="Arial"/>
          <w:color w:val="000000"/>
          <w:sz w:val="24"/>
          <w:szCs w:val="24"/>
        </w:rPr>
        <w:t>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Кипельского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3. В своей деятельности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О руководствуется </w:t>
      </w:r>
      <w:r w:rsidRPr="00B72152">
        <w:rPr>
          <w:rFonts w:ascii="Arial" w:hAnsi="Arial" w:cs="Arial"/>
          <w:color w:val="00000A"/>
          <w:sz w:val="24"/>
          <w:szCs w:val="24"/>
        </w:rPr>
        <w:t xml:space="preserve">Конституцией </w:t>
      </w:r>
      <w:r w:rsidRPr="00B72152">
        <w:rPr>
          <w:rFonts w:ascii="Arial" w:hAnsi="Arial" w:cs="Arial"/>
          <w:color w:val="000000"/>
          <w:sz w:val="24"/>
          <w:szCs w:val="24"/>
        </w:rPr>
        <w:t>Российской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Федерации, федеральными законами, указами и распоряжениями Президента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Российской Федерации, постановлениями и распоряжениями Правительства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Российской Федерации, нормативными правовыми актами субъекта Российской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Федерации и муниципальными правовыми актами органов местного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самоуправления.</w:t>
      </w:r>
    </w:p>
    <w:p w:rsidR="007C7DDF" w:rsidRPr="00B72152" w:rsidRDefault="007C7DDF" w:rsidP="00830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4.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осуществляет свою</w:t>
      </w:r>
      <w:r>
        <w:rPr>
          <w:rFonts w:ascii="Arial" w:hAnsi="Arial" w:cs="Arial"/>
          <w:color w:val="000000"/>
          <w:sz w:val="24"/>
          <w:szCs w:val="24"/>
        </w:rPr>
        <w:t xml:space="preserve"> деятельность под руководством А</w:t>
      </w:r>
      <w:r w:rsidRPr="00B72152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Кипельского сельсовета через органы, </w:t>
      </w:r>
      <w:r w:rsidRPr="00B72152">
        <w:rPr>
          <w:rFonts w:ascii="Arial" w:hAnsi="Arial" w:cs="Arial"/>
          <w:color w:val="000000"/>
          <w:sz w:val="24"/>
          <w:szCs w:val="24"/>
        </w:rPr>
        <w:t>специально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уполномоченные реш</w:t>
      </w:r>
      <w:r>
        <w:rPr>
          <w:rFonts w:ascii="Arial" w:hAnsi="Arial" w:cs="Arial"/>
          <w:color w:val="000000"/>
          <w:sz w:val="24"/>
          <w:szCs w:val="24"/>
        </w:rPr>
        <w:t xml:space="preserve">ать задачи обеспечения пожарной </w:t>
      </w:r>
      <w:r w:rsidRPr="00B72152">
        <w:rPr>
          <w:rFonts w:ascii="Arial" w:hAnsi="Arial" w:cs="Arial"/>
          <w:color w:val="000000"/>
          <w:sz w:val="24"/>
          <w:szCs w:val="24"/>
        </w:rPr>
        <w:t>безопасности.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может привлекаться на тушение пожаров и проведение аварийно-</w:t>
      </w:r>
      <w:r>
        <w:rPr>
          <w:rFonts w:ascii="Arial" w:hAnsi="Arial" w:cs="Arial"/>
          <w:color w:val="000000"/>
          <w:sz w:val="24"/>
          <w:szCs w:val="24"/>
        </w:rPr>
        <w:t xml:space="preserve">спасательных работ </w:t>
      </w:r>
      <w:r w:rsidRPr="00B72152">
        <w:rPr>
          <w:rFonts w:ascii="Arial" w:hAnsi="Arial" w:cs="Arial"/>
          <w:color w:val="000000"/>
          <w:sz w:val="24"/>
          <w:szCs w:val="24"/>
        </w:rPr>
        <w:t>в соответствии с планом привлечения сил и средств на тушение пожаров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проведения аварийно-спасательных работ в муниципальном образовании;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за гра</w:t>
      </w:r>
      <w:r>
        <w:rPr>
          <w:rFonts w:ascii="Arial" w:hAnsi="Arial" w:cs="Arial"/>
          <w:color w:val="000000"/>
          <w:sz w:val="24"/>
          <w:szCs w:val="24"/>
        </w:rPr>
        <w:t xml:space="preserve">ницы территории района выезда в 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соответствии с планами </w:t>
      </w:r>
      <w:r>
        <w:rPr>
          <w:rFonts w:ascii="Arial" w:hAnsi="Arial" w:cs="Arial"/>
          <w:color w:val="000000"/>
          <w:sz w:val="24"/>
          <w:szCs w:val="24"/>
        </w:rPr>
        <w:t xml:space="preserve">взаимодействии </w:t>
      </w:r>
      <w:r w:rsidRPr="00B72152">
        <w:rPr>
          <w:rFonts w:ascii="Arial" w:hAnsi="Arial" w:cs="Arial"/>
          <w:color w:val="000000"/>
          <w:sz w:val="24"/>
          <w:szCs w:val="24"/>
        </w:rPr>
        <w:t>яс соответст</w:t>
      </w:r>
      <w:r>
        <w:rPr>
          <w:rFonts w:ascii="Arial" w:hAnsi="Arial" w:cs="Arial"/>
          <w:color w:val="000000"/>
          <w:sz w:val="24"/>
          <w:szCs w:val="24"/>
        </w:rPr>
        <w:t xml:space="preserve">вующими 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административными образованиями, а также по решению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нато уполномоченных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лиц органов местного самоуправления.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5.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принимает участие в разработке муниципальных правовых актов,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регламентирующих вопросы пожарной безопасности и в исполнении органами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местного самоуправления муниципального образования полномочий в области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пожарной безопасности.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6.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в установленном порядке взаимодействует с организациями МЧС России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и другими организациями при выполнении стоящих перед подразделением задач.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7. Для осуществления возложенных на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задач и функций за ней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закрепляются объекты, а также пожарное оборудование и снаряжение,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предназначенное для обеспечения тушения пожаров на праве оперативного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управления.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8. Финансовое обеспечение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осуществляется в установленном порядке за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счет средств бюджета</w:t>
      </w:r>
      <w:r>
        <w:rPr>
          <w:rFonts w:ascii="Arial" w:hAnsi="Arial" w:cs="Arial"/>
          <w:color w:val="000000"/>
          <w:sz w:val="24"/>
          <w:szCs w:val="24"/>
        </w:rPr>
        <w:t xml:space="preserve"> Кипельского сельсовета, получаемых от </w:t>
      </w:r>
      <w:r w:rsidRPr="00B72152">
        <w:rPr>
          <w:rFonts w:ascii="Arial" w:hAnsi="Arial" w:cs="Arial"/>
          <w:color w:val="000000"/>
          <w:sz w:val="24"/>
          <w:szCs w:val="24"/>
        </w:rPr>
        <w:t>осуществления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разрешенной предпринимательской и иной приносящей доход деятельности.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9.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вправе осуществлять предпринимательскую и иную приносящую доход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деятельность, разрешенную для пожарной и аварийно-спасательных служб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10. Материально-техническое обеспечение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осуществляется за счет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материально-технических ресурсов</w:t>
      </w:r>
      <w:r>
        <w:rPr>
          <w:rFonts w:ascii="Arial" w:hAnsi="Arial" w:cs="Arial"/>
          <w:color w:val="000000"/>
          <w:sz w:val="24"/>
          <w:szCs w:val="24"/>
        </w:rPr>
        <w:t xml:space="preserve"> Кипельского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сельсовета, организаций и 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источников, разрешенных законодательством Российской Федерации.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11. Контроль за деятельностью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О, использованием по назначению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сохранностью имущества, находящегося в оперативном управлении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полученных им финансовых и материальных средств осуществляется в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установленном порядке А</w:t>
      </w:r>
      <w:r w:rsidRPr="00B72152">
        <w:rPr>
          <w:rFonts w:ascii="Arial" w:hAnsi="Arial" w:cs="Arial"/>
          <w:color w:val="000000"/>
          <w:sz w:val="24"/>
          <w:szCs w:val="24"/>
        </w:rPr>
        <w:t>дминистрацией муниципального образования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Кипельского </w:t>
      </w:r>
      <w:r w:rsidRPr="00B72152">
        <w:rPr>
          <w:rFonts w:ascii="Arial" w:hAnsi="Arial" w:cs="Arial"/>
          <w:color w:val="000000"/>
          <w:sz w:val="24"/>
          <w:szCs w:val="24"/>
        </w:rPr>
        <w:t>сельсовета, в пределах их компетенции.</w:t>
      </w:r>
    </w:p>
    <w:p w:rsidR="007C7DDF" w:rsidRPr="008C4650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C4650">
        <w:rPr>
          <w:rFonts w:ascii="Arial" w:hAnsi="Arial" w:cs="Arial"/>
          <w:b/>
          <w:color w:val="000000"/>
          <w:sz w:val="24"/>
          <w:szCs w:val="24"/>
        </w:rPr>
        <w:t>Основные задачи МП</w:t>
      </w:r>
      <w:r>
        <w:rPr>
          <w:rFonts w:ascii="Arial" w:hAnsi="Arial" w:cs="Arial"/>
          <w:b/>
          <w:color w:val="000000"/>
          <w:sz w:val="24"/>
          <w:szCs w:val="24"/>
        </w:rPr>
        <w:t>П</w:t>
      </w:r>
      <w:r w:rsidRPr="008C4650">
        <w:rPr>
          <w:rFonts w:ascii="Arial" w:hAnsi="Arial" w:cs="Arial"/>
          <w:b/>
          <w:color w:val="000000"/>
          <w:sz w:val="24"/>
          <w:szCs w:val="24"/>
        </w:rPr>
        <w:t>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12. Основными задачами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являются: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поддержание сил и средств в постоянной готовности к выполнению возложенных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на нее задач;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разработка документов по вопросам организации тушения пожаров и проведения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аварийно-спасательных работ, в соответствии с полномочиями на территориях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районов выезда;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организация и осуществление профилактики пожаров;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спасение людей и имущества при пожарах;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организация и осуществление тушения пожаров и проведения аварийно-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спасательных работ в чрезвычайных ситуациях природного и техногенного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характера, на территориях районов выезда в соответствии с полномочиями;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создание и совершенствование материально-технической базы, осуществление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профессиональной подготовки личного состава, осуществление мероприятий по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реабилитации, социальной и правовой защите работников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и членов их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семей.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К действиям по предупреждению, ликвидации социально-политических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межнациональных конфликтов и массовых беспорядков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не привлекается.</w:t>
      </w:r>
    </w:p>
    <w:p w:rsidR="007C7DDF" w:rsidRPr="008C4650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C4650">
        <w:rPr>
          <w:rFonts w:ascii="Arial" w:hAnsi="Arial" w:cs="Arial"/>
          <w:b/>
          <w:color w:val="000000"/>
          <w:sz w:val="24"/>
          <w:szCs w:val="24"/>
        </w:rPr>
        <w:t>Основные функции МП</w:t>
      </w:r>
      <w:r>
        <w:rPr>
          <w:rFonts w:ascii="Arial" w:hAnsi="Arial" w:cs="Arial"/>
          <w:b/>
          <w:color w:val="000000"/>
          <w:sz w:val="24"/>
          <w:szCs w:val="24"/>
        </w:rPr>
        <w:t>П</w:t>
      </w:r>
      <w:r w:rsidRPr="008C4650">
        <w:rPr>
          <w:rFonts w:ascii="Arial" w:hAnsi="Arial" w:cs="Arial"/>
          <w:b/>
          <w:color w:val="000000"/>
          <w:sz w:val="24"/>
          <w:szCs w:val="24"/>
        </w:rPr>
        <w:t>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13. В систему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входят: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органы управления;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подразделения и организации, предназначенные для организации профилактики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пожаров, их тушения и проведения возложенных на них аварийно-спасательных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работ.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14.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в соответствии с возложенными на нее задачами: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принимает участие в установленном порядке в тушении пожаров и проведении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аварийно-спасательных работ на территории района выезда;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привлекается к тушению лесных пожаров и проведению поисково-спасательных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аварийно-спасательных работ;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выполняет специальные инженерно-технические работы при тушении пожаров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ликвидации чрезвычайных ситуаций;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оказывает на пожарах и проведении поисково-спасательных и аварийно-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спасательных работ первую доврачебную помощь пострадавшим;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разрабатывает документы по вопросам организации профилактики и тушения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пожаров и проведения аварийно-спасательных работ в пределах компетенции;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участвует в разработке и корректировке документов предварительного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планирования действий по тушению пожаров и проведению аварийно-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спасательных работ в населенных пунктах, расположенных в районе выезда;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организует специальное первоначальное обучение, профессиональную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специальную и физическую подготовку личного состава;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готовит и обеспечивает проведение аттестации личного состава в установленном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порядке;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проводит в установленном порядке пожарно-тактические учения (занятия),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изучение и исследование характерных пожаров, аварийно-спасательных работ;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проводит работу по внедрению эффективных приемов и способов тушения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пожаров, ведению аварийно-спасательных работ;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участвует в разработке мероприятий по подготовке населения к действиям в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условиях чрезвычайных ситуаций;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проводит противопожарную пропаганду и обучение населения мерам пожарной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безопасности, действиям в случае пожара и других чрезвычайных ситуаций;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участвует в подготовке пожарных, спасателей и добровольных пожарных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обществ;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организует и осуществляет взаимодействие с подразделениями всех видов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пожарной охраны;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участвует в организации системы обучения работников организаций различных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форм собственности, расположенных на территории муниципального образования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мерам пожарной безопасности;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оказывает помощь Государственному пожарному надзору в профилактике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пожаров;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осуществляет взаимодействие со средствами массовой информации в сфере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информирования населения о состоянии пожарной безопасности, чрезвычайных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ситуациях в муниципальном образовании и их последствиях;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осуществляет взаимодействие с органами социальной защиты по вопросам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соблюдения мер пожарной безопасности соответствующим контингентом,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требующим внимания органов социальной защиты муниципального образования;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осуществляет взаимодействие с правоохранительными органами муниципального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образования в области обеспечения пожарной безопасности и ликвидации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чрезвычайных ситуаций;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анализирует работу по противопожарной пропаганде и обучению населения,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проводимой органами местного самоуправления, собственниками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(руководителями) предприятий и разрабатывает предложения по улучшению ее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эффективности;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осуществляет учет мероприятий, проводимых по вопросам противопожарной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пропаганды и обучения населения;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ведет учет средств массовой информации муниципального образования; ведет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учет организаций, осуществляющих обучение населения муниципального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образования мерам пожарной безопасности;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организует работу юных пожарных, участвует в подготовке команд к участию в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соревнованиях, тематических мероприятиях, слетах и т.д.;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осуществляет взаимодействие с отделом образования по вопросу обучения детей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мерам пожарной безопасности, оказывает методическую и практическую помощь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работникам образовательных учреждений в организации преподавания предмета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«Основы безопасности жизнедеятельности»;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осуществляет противопожарное обеспечение спасательных и других аварийно-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восстановительных работ;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привлекает, в случае необходимости, добровольных пожарных и спасателей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общественных спасательных формирований, имеющих соответствующую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подготовку, подтвержденную в аттестационном порядке, а также граждан сих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согласия к участию в тушении пожаров и проведению аварийно-спасательных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работ;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информирует органы местного самоуправления, территориальные органы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Государственной противопожарной службы (далее - ГПС), руководителей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организаций о фактах нарушений мер пожарной безопасности, которые могут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привести к пожарам, авариям и катастрофам техногенного характера, а также при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проведении оздоровительных, культурных, спортивных и других массовых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мероприятий;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анализирует состояние травматизма и заболеваемости среди личного состава,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разрабатывает профилактические мероприятия по улучшению охраны труда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техники безопасности;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участвует в соревнованиях по пожарно-спасательному и другим видам спорта;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анализирует и прогнозирует состояние пожарной безопасности на территории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муниципального образования, готовит в установленном порядке предложения по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ее совершенствованию;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осуществляет планирование и контроль за реализацией плановых мероприятий,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требований нормативных актов в области обеспечения пожарной безопасности;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ведет учет пожаров и последствий от них на территории муниципального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образования;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определяет потребности в приобретении пожарной техники, оборудования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снаряжения, средств связи в соответствии с нормами, утвержденными МЧС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России для подразделений ГПС, а также установленными законодательством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Российской Федерации;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обеспечивает поддержание в постоянной готовности к тушению пожаров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проведению аварийно-спасательных работ пожарной техники, пожарно-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технического вооружения, оборудования и средств связи;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организует эксплуатацию зданий, сооружений, пожарной техники, оборудования,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снаряжения, средств связи закрепленного на праве оперативного управления;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организует и проводит мероприятия совместно с Государственной инспекцией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безопасности дорожного движения Министерства внутренних дел Российской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Федерации по предупреждению дорожно-транспортных происшествий;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ведет учет лимитной и штатной численности личного состава, анализ и подготовку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предложений по совершенствованию структуры и рациональному использованию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имеющейся численности;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контролирует работу по подбору, расстановке, обучению и закреплению кадров,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разработке мероприятий по повышению профессионального мастерства личного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состава;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Pr="00B72152">
        <w:rPr>
          <w:rFonts w:ascii="Arial" w:hAnsi="Arial" w:cs="Arial"/>
          <w:color w:val="000000"/>
          <w:sz w:val="24"/>
          <w:szCs w:val="24"/>
        </w:rPr>
        <w:t>ешает в установленном порядке вопросы, связа</w:t>
      </w:r>
      <w:r>
        <w:rPr>
          <w:rFonts w:ascii="Arial" w:hAnsi="Arial" w:cs="Arial"/>
          <w:color w:val="000000"/>
          <w:sz w:val="24"/>
          <w:szCs w:val="24"/>
        </w:rPr>
        <w:t xml:space="preserve">нные с назначением на должности </w:t>
      </w:r>
      <w:r w:rsidRPr="00B72152">
        <w:rPr>
          <w:rFonts w:ascii="Arial" w:hAnsi="Arial" w:cs="Arial"/>
          <w:color w:val="000000"/>
          <w:sz w:val="24"/>
          <w:szCs w:val="24"/>
        </w:rPr>
        <w:t>и освобождением от должности работников;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рассматривает ходатайства и готовит соответствующие материалы на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представление личного состава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к государственным и ведомственным</w:t>
      </w: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наградам; 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организует воспитательную работу, проводит мероприятия по укреплению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дисциплины среди личного состава и соблюдению законности, поддержанию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связи с органами исполнительной власти, профсоюзами, страховыми компаниями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и другими заинтересованными организациями по вопросам правовой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социальной защиты личного состава;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вносит в установленном порядке предложения по изменению (уточнению)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объемов и направлений использования бюджетных ассигнований, выделяемых из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соответствующих бюджетов;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осуществляет в установленном порядке контроль за использованием по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назначению и сохранностью имущества, находящегося в оперативном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управлении;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использует находящееся в его оперативном управлении имущество в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соответствии с его целями и задачами своей деятельности.</w:t>
      </w:r>
    </w:p>
    <w:p w:rsidR="007C7DDF" w:rsidRPr="0053526C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3526C">
        <w:rPr>
          <w:rFonts w:ascii="Arial" w:hAnsi="Arial" w:cs="Arial"/>
          <w:b/>
          <w:color w:val="000000"/>
          <w:sz w:val="24"/>
          <w:szCs w:val="24"/>
        </w:rPr>
        <w:t>Руководство МППО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15. МП</w:t>
      </w:r>
      <w:r>
        <w:rPr>
          <w:rFonts w:ascii="Arial" w:hAnsi="Arial" w:cs="Arial"/>
          <w:color w:val="000000"/>
          <w:sz w:val="24"/>
          <w:szCs w:val="24"/>
        </w:rPr>
        <w:t>ПО возглавляет старший</w:t>
      </w:r>
      <w:r w:rsidRPr="00B72152">
        <w:rPr>
          <w:rFonts w:ascii="Arial" w:hAnsi="Arial" w:cs="Arial"/>
          <w:color w:val="000000"/>
          <w:sz w:val="24"/>
          <w:szCs w:val="24"/>
        </w:rPr>
        <w:t>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Старший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назначается на должность и освобождается от должности главой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муниципа</w:t>
      </w:r>
      <w:r>
        <w:rPr>
          <w:rFonts w:ascii="Arial" w:hAnsi="Arial" w:cs="Arial"/>
          <w:color w:val="000000"/>
          <w:sz w:val="24"/>
          <w:szCs w:val="24"/>
        </w:rPr>
        <w:t>льного образования</w:t>
      </w:r>
      <w:r w:rsidRPr="00B72152">
        <w:rPr>
          <w:rFonts w:ascii="Arial" w:hAnsi="Arial" w:cs="Arial"/>
          <w:color w:val="000000"/>
          <w:sz w:val="24"/>
          <w:szCs w:val="24"/>
        </w:rPr>
        <w:t>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При руководстве работами по тушению пожаров и проведению аварийно-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спасательных работ старший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пользуется правами и полномочиями,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установленными федеральным законодательством Российской Федерации.</w:t>
      </w:r>
    </w:p>
    <w:p w:rsidR="007C7DDF" w:rsidRPr="00642C25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42C25">
        <w:rPr>
          <w:rFonts w:ascii="Arial" w:hAnsi="Arial" w:cs="Arial"/>
          <w:b/>
          <w:color w:val="000000"/>
          <w:sz w:val="24"/>
          <w:szCs w:val="24"/>
        </w:rPr>
        <w:t>Старший МППО обязан: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16. - </w:t>
      </w:r>
      <w:r w:rsidRPr="00B72152">
        <w:rPr>
          <w:rFonts w:ascii="Arial" w:hAnsi="Arial" w:cs="Arial"/>
          <w:color w:val="000000"/>
          <w:sz w:val="24"/>
          <w:szCs w:val="24"/>
        </w:rPr>
        <w:t>знать оперативную обстановку, связанную с пожарами;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знать месторасположение потенциально опасных объектов, конструктивные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особенности зданий и сооружений, а также пожарную опасность технологических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процессов производства, технические и оперативно-тактические характеристики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специальной техники, порядок ее использования, дислокацию поисково-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спасательных служб и подразделений пожарной охраны;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знать руководящие документы, а также основные положения стандартов, норм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правил, содержащих требования по применению сил и средств ГПС, а также в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области пожарной безопасности и осуществлению мероприятий по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предупреждению пожаров, гибели и травмирования людей при них;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принимать участие в разработке документов предварительного планирования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применения поисково-спасательных сил и средств при тушении пожаров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проведения аварийно-спасательных работ на потенциально опасных объектах,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находящихся в зоне обслуживания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изучать и знать деловые и морально-психологические качества личного состава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организовывать работу и контролировать состояние дежурных сил и средств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устанавливать полномочия своим заместителям и руководителям (начальникам)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подразделений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обеспечивать при разработке и проведении противопожарных мероприятий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поисково-спасательных работ взаимодействие с аварийно-спасательными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формированиями, надзорными органами и службами правоохранительных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органов;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организовывать и контролировать содержание пожарно-технического вооружения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и эксплуатацию зданий, сооружений, спасательной и пожарной техники, аварийно-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спасательного инструмента, хозяйственно-финансовую деятельность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материально-техническое обеспечение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проводить мероприятия по развитию материально-технической базы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обеспечивать подбор и расстановку кадров, их воспитание и профессиональную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подготовку;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осуществлять контроль за целевым использованием и сохранностью имущества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находящегося в оперативном управлении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Старший</w:t>
      </w:r>
      <w:r w:rsidRPr="00642C25">
        <w:rPr>
          <w:rFonts w:ascii="Arial" w:hAnsi="Arial" w:cs="Arial"/>
          <w:b/>
          <w:color w:val="000000"/>
          <w:sz w:val="24"/>
          <w:szCs w:val="24"/>
        </w:rPr>
        <w:t xml:space="preserve"> МП</w:t>
      </w:r>
      <w:r>
        <w:rPr>
          <w:rFonts w:ascii="Arial" w:hAnsi="Arial" w:cs="Arial"/>
          <w:b/>
          <w:color w:val="000000"/>
          <w:sz w:val="24"/>
          <w:szCs w:val="24"/>
        </w:rPr>
        <w:t>П</w:t>
      </w:r>
      <w:r w:rsidRPr="00642C25">
        <w:rPr>
          <w:rFonts w:ascii="Arial" w:hAnsi="Arial" w:cs="Arial"/>
          <w:b/>
          <w:color w:val="000000"/>
          <w:sz w:val="24"/>
          <w:szCs w:val="24"/>
        </w:rPr>
        <w:t>О имеет право: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17.- </w:t>
      </w:r>
      <w:r w:rsidRPr="00B72152">
        <w:rPr>
          <w:rFonts w:ascii="Arial" w:hAnsi="Arial" w:cs="Arial"/>
          <w:color w:val="000000"/>
          <w:sz w:val="24"/>
          <w:szCs w:val="24"/>
        </w:rPr>
        <w:t>проводить плановые и внеплановые проверки состояния готовности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ходатайствовать в установленном порядке о награждении работников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за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отвагу и личное мужество, проявленные при участии в тушении пожаров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проведении аварийно-спасательных работ, государственными наградами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Российской Федерации наградами МЧС России, а также по другим видам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поощрения;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определять способы тушения пожаров и проведения аварийно-спасательных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работ, исходя из складывающейся обстановки;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представлять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в органах местного самоуправления;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применять в установленном порядке и в пределах своей компетенции поощрения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налагать дисциплинарные взыскания на личный состав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;организовывать и проводить совещания, семинары, конференции, учебные ииные сборы личного состава;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при тушении пожара и проведении аварийно-спасательных работ в 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обстановкой принимать решения, ограничивающие права должностных лиц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граждан на территории, где осуществляются действия при тушении пожара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иквидации ЧС.</w:t>
      </w:r>
    </w:p>
    <w:p w:rsidR="007C7DDF" w:rsidRPr="00642C25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42C25">
        <w:rPr>
          <w:rFonts w:ascii="Arial" w:hAnsi="Arial" w:cs="Arial"/>
          <w:b/>
          <w:color w:val="000000"/>
          <w:sz w:val="24"/>
          <w:szCs w:val="24"/>
        </w:rPr>
        <w:t>Трудовые отношения в МП</w:t>
      </w:r>
      <w:r>
        <w:rPr>
          <w:rFonts w:ascii="Arial" w:hAnsi="Arial" w:cs="Arial"/>
          <w:b/>
          <w:color w:val="000000"/>
          <w:sz w:val="24"/>
          <w:szCs w:val="24"/>
        </w:rPr>
        <w:t>П</w:t>
      </w:r>
      <w:r w:rsidRPr="00642C25">
        <w:rPr>
          <w:rFonts w:ascii="Arial" w:hAnsi="Arial" w:cs="Arial"/>
          <w:b/>
          <w:color w:val="000000"/>
          <w:sz w:val="24"/>
          <w:szCs w:val="24"/>
        </w:rPr>
        <w:t>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Pr="00B72152">
        <w:rPr>
          <w:rFonts w:ascii="Arial" w:hAnsi="Arial" w:cs="Arial"/>
          <w:color w:val="000000"/>
          <w:sz w:val="24"/>
          <w:szCs w:val="24"/>
        </w:rPr>
        <w:t>. В МПО принимаются граждане Российской Федерации не моложе 18 лет,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способные по своим личным и деловым качествам, образованию и состоянию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здоровья выполнять обязанности, возложенные на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О. Работники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осуществляют свою деятельность на основе трудового договора.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На работников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распространяется законодательство Российской Федерации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 труде и социальном страховании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.Работники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в целях защиты своих проф</w:t>
      </w:r>
      <w:r>
        <w:rPr>
          <w:rFonts w:ascii="Arial" w:hAnsi="Arial" w:cs="Arial"/>
          <w:color w:val="000000"/>
          <w:sz w:val="24"/>
          <w:szCs w:val="24"/>
        </w:rPr>
        <w:t xml:space="preserve">ессиональных, социальных и иных </w:t>
      </w:r>
      <w:r w:rsidRPr="00B72152">
        <w:rPr>
          <w:rFonts w:ascii="Arial" w:hAnsi="Arial" w:cs="Arial"/>
          <w:color w:val="000000"/>
          <w:sz w:val="24"/>
          <w:szCs w:val="24"/>
        </w:rPr>
        <w:t>прав и законных интересов могут объединять</w:t>
      </w:r>
      <w:r>
        <w:rPr>
          <w:rFonts w:ascii="Arial" w:hAnsi="Arial" w:cs="Arial"/>
          <w:color w:val="000000"/>
          <w:sz w:val="24"/>
          <w:szCs w:val="24"/>
        </w:rPr>
        <w:t xml:space="preserve">ся или вступать на добровольной </w:t>
      </w:r>
      <w:r w:rsidRPr="00B72152">
        <w:rPr>
          <w:rFonts w:ascii="Arial" w:hAnsi="Arial" w:cs="Arial"/>
          <w:color w:val="000000"/>
          <w:sz w:val="24"/>
          <w:szCs w:val="24"/>
        </w:rPr>
        <w:t>ос</w:t>
      </w:r>
      <w:r>
        <w:rPr>
          <w:rFonts w:ascii="Arial" w:hAnsi="Arial" w:cs="Arial"/>
          <w:color w:val="000000"/>
          <w:sz w:val="24"/>
          <w:szCs w:val="24"/>
        </w:rPr>
        <w:t xml:space="preserve">нове и в соответствии с </w:t>
      </w:r>
      <w:r w:rsidRPr="00B72152">
        <w:rPr>
          <w:rFonts w:ascii="Arial" w:hAnsi="Arial" w:cs="Arial"/>
          <w:color w:val="000000"/>
          <w:sz w:val="24"/>
          <w:szCs w:val="24"/>
        </w:rPr>
        <w:t>действующим законодательств</w:t>
      </w:r>
      <w:r>
        <w:rPr>
          <w:rFonts w:ascii="Arial" w:hAnsi="Arial" w:cs="Arial"/>
          <w:color w:val="000000"/>
          <w:sz w:val="24"/>
          <w:szCs w:val="24"/>
        </w:rPr>
        <w:t xml:space="preserve">ом в профессиональные </w:t>
      </w:r>
      <w:r w:rsidRPr="00B72152">
        <w:rPr>
          <w:rFonts w:ascii="Arial" w:hAnsi="Arial" w:cs="Arial"/>
          <w:color w:val="000000"/>
          <w:sz w:val="24"/>
          <w:szCs w:val="24"/>
        </w:rPr>
        <w:t>союзы, ассоциации, объединения пожарной охраны.</w:t>
      </w:r>
    </w:p>
    <w:p w:rsidR="007C7DDF" w:rsidRPr="00642C25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42C25">
        <w:rPr>
          <w:rFonts w:ascii="Arial" w:hAnsi="Arial" w:cs="Arial"/>
          <w:b/>
          <w:color w:val="000000"/>
          <w:sz w:val="24"/>
          <w:szCs w:val="24"/>
        </w:rPr>
        <w:t>Реорганизация и ликвидация МП</w:t>
      </w:r>
      <w:r>
        <w:rPr>
          <w:rFonts w:ascii="Arial" w:hAnsi="Arial" w:cs="Arial"/>
          <w:b/>
          <w:color w:val="000000"/>
          <w:sz w:val="24"/>
          <w:szCs w:val="24"/>
        </w:rPr>
        <w:t>П</w:t>
      </w:r>
      <w:r w:rsidRPr="00642C25">
        <w:rPr>
          <w:rFonts w:ascii="Arial" w:hAnsi="Arial" w:cs="Arial"/>
          <w:b/>
          <w:color w:val="000000"/>
          <w:sz w:val="24"/>
          <w:szCs w:val="24"/>
        </w:rPr>
        <w:t>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19. Реорганизация и ликвидация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осуществляется в порядке,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предусмотренном законодательством Российской Федерации.</w:t>
      </w:r>
    </w:p>
    <w:p w:rsidR="007C7DDF" w:rsidRPr="00642C25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42C25">
        <w:rPr>
          <w:rFonts w:ascii="Arial" w:hAnsi="Arial" w:cs="Arial"/>
          <w:b/>
          <w:color w:val="000000"/>
          <w:sz w:val="24"/>
          <w:szCs w:val="24"/>
        </w:rPr>
        <w:t>Организация взаимодействия МППО с другими видами</w:t>
      </w:r>
    </w:p>
    <w:p w:rsidR="007C7DDF" w:rsidRPr="00642C25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42C25">
        <w:rPr>
          <w:rFonts w:ascii="Arial" w:hAnsi="Arial" w:cs="Arial"/>
          <w:b/>
          <w:color w:val="000000"/>
          <w:sz w:val="24"/>
          <w:szCs w:val="24"/>
        </w:rPr>
        <w:t>пожарной охраны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20. Порядок взаимодействия МПО с другими видами пожарной охраны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определяется законодательством Российской Федерации.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21. Взаимодействие может осуществляться по следующим основным принципам: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организация совместной деятельности в соответствии с установленными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полномочиями и компетенцией;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22. Обеспечение единого подхода к уровню требований, предъявляемых при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осуществлении контроля за обеспечением пожарной безопасности.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23. Основным направлением взаимодействия является осуществление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совместных действий по предупреждению и тушению пожаров на территории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24. В соответствии с основными принципами взаимодействия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с другими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видами пожарной охраны могут: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осуществляться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комплексные проверки состояния пожарной безопасности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организаций (объектов);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образовываться совместные комиссии по расследованию пожаров с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человеческими жертвами и крупным материальным ущербом;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осуществляться обмен информацией о пожарах и их последствиях на территории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;разр</w:t>
      </w:r>
      <w:r>
        <w:rPr>
          <w:rFonts w:ascii="Arial" w:hAnsi="Arial" w:cs="Arial"/>
          <w:color w:val="000000"/>
          <w:sz w:val="24"/>
          <w:szCs w:val="24"/>
        </w:rPr>
        <w:t xml:space="preserve">абатываться и согласовываться с </w:t>
      </w:r>
      <w:r w:rsidRPr="00B72152">
        <w:rPr>
          <w:rFonts w:ascii="Arial" w:hAnsi="Arial" w:cs="Arial"/>
          <w:color w:val="000000"/>
          <w:sz w:val="24"/>
          <w:szCs w:val="24"/>
        </w:rPr>
        <w:t>руководителями 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образований порядок привлечения подразделений пожарной охраны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ликвидации пожаров и проведения аварийно-спасательных работ в данных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муниципальных образованиях, а также на территории соседних 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образований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проводиться совместные пожарно-тактические учения в организациях (объектах)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152">
        <w:rPr>
          <w:rFonts w:ascii="Arial" w:hAnsi="Arial" w:cs="Arial"/>
          <w:color w:val="000000"/>
          <w:sz w:val="24"/>
          <w:szCs w:val="24"/>
        </w:rPr>
        <w:t>отработкой взаимодействия со всеми службами жизнеобеспечения организации(объекта).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Осуществление контроля деятельности подразделений МП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25. Контроль деятельности подразделений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может осуществлять орган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управления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в пределах своей компетенции.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 отдельных случаях, установленных нормативными правовыми актами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Российской Федерации, контроль может осуществляться сотрудниками ГПС.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26. Проверки могут организовываться и проводиться по всем направлениям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служебной деятельности подразделений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27. Результаты проверок оформляются в виде справок, которые должны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содержать также выводы и предложения по устранению выявленных недостатков.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28. Должностные лица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за неисполнение или ненадлежащее исполнение</w:t>
      </w: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возложенных на них прав и обязанностей несут ответственность согласно</w:t>
      </w: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трудового и уголовного законодательства Российской Федерации.</w:t>
      </w: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 А</w:t>
      </w:r>
      <w:r w:rsidRPr="00B72152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Кипельского 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7C7DDF" w:rsidRDefault="007C7DDF" w:rsidP="00D279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«2» декабря 2013 г. № 61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Квалификационные требования,</w:t>
      </w:r>
    </w:p>
    <w:p w:rsidR="007C7DDF" w:rsidRDefault="007C7DDF" w:rsidP="00D27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предъявл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яемые к работникам 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муниципального пожарного поста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охраны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К работникам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предъявляются такие же требования, что и к работникам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ГПС, с учетом организации службы регламентируемой законодательством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Российской Федерации и муниципальными правовыми актами.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Каждый работник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О должен 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знать: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1. Законодательство, решения органов государственной власти и местного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самоуправления в области обеспечения пожарной безопасности, нормативные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акты и документы МЧС России, нормативы, правила и стандарты, действующие в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сфере обеспечения пожарной безопасности с учетом должностной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функциональной компетенции;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2. Структуру, функции, задачи, формы и методы работы ГПС; основы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управления и организации труда, делопроизводства в подразделениях МП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B72152">
        <w:rPr>
          <w:rFonts w:ascii="Arial" w:hAnsi="Arial" w:cs="Arial"/>
          <w:color w:val="000000"/>
          <w:sz w:val="24"/>
          <w:szCs w:val="24"/>
        </w:rPr>
        <w:t>О и по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исполняемой должности;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3. Организацию газодымозащитной службы (далее - ГДЗС) в подразделениях,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устройство, правила эксплуатации и обслуживания средств индивидуальной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защиты органов дыхания (далее - СИЗОД);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4. Задачи и функции технической службы и службы связи; основы кадровой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работы;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5. Основные тактико-технические характеристики и тактические возможности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пожарного подразделения;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6. Опасные факторы пожара и последствия их воздействия на людей, приемы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способы прекращения горения;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7. Особенности пожарной опасности, пожароопасные и другие опасные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свойства веществ, материалов, конструкций и оборудования на закрепленном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участке (районе, секторе, зоне) работы; методику изучения пожаров;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8. Правила охраны труда при несении службы и тушении пожаров и проведении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аварийно-спасательных работ;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9. Средства и методы оказания первой доврачебной помощи.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Уметь: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1. Применять на практике законодательство, регулирующее отношения в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области борьбы с пожарами, стандарты, нормы и правила пожарной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безопасности;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2. Анализировать оперативно-служебную деятельность, действия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подразделений по тушению пожаров и проведения аварийно-спасательных работ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по исполняемой должности, разрабатывать и осуществлять мероприятия по их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совершенствованию;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3. Работать в СИЗОД, с пожарно-техническим вооружением и аварийно-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спасательным инструментом и оборудованием;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4. Готовить к работе и применять закрепленную пожарную и аварийно-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спасательную технику основного (специального) назначения и средства связи;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5. Проверять и оценивать состояние систем противопожарной защиты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противопожарного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водоснабжения;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6. Грамотно составлять (оформлять) служебные документы, организовывать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вести учет и отчетность в объеме исполняемых по должности обязанностей;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7. Оказывать первую доврачебную помощь;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8. Выполнять нормативы по пожарно-строевой и физической подготовке;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9. Проводить испытание пожарно-технического вооружения и аварийно-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спасательного инструмента и оборудования;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Иметь навыки: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1. В разработке документов службы;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2. Р</w:t>
      </w:r>
      <w:r>
        <w:rPr>
          <w:rFonts w:ascii="Arial" w:hAnsi="Arial" w:cs="Arial"/>
          <w:color w:val="000000"/>
          <w:sz w:val="24"/>
          <w:szCs w:val="24"/>
        </w:rPr>
        <w:t>аботы в СИЗОД;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3. В исполнении обязанностей должностных лиц на пожаре и при проведении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аварийно-спасательных работ;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4. В обнаружении и устранении неисправностей при обслуживании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эксплуатации закрепленной основной (специальной) техники (оборудования) и</w:t>
      </w:r>
    </w:p>
    <w:p w:rsidR="007C7DDF" w:rsidRPr="00B72152" w:rsidRDefault="007C7DDF" w:rsidP="00B7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средств связи;</w:t>
      </w: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5. В пользовании перви</w:t>
      </w:r>
      <w:r>
        <w:rPr>
          <w:rFonts w:ascii="Arial" w:hAnsi="Arial" w:cs="Arial"/>
          <w:color w:val="000000"/>
          <w:sz w:val="24"/>
          <w:szCs w:val="24"/>
        </w:rPr>
        <w:t>чными средствами пожаротушения.</w:t>
      </w: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B72152">
      <w:pPr>
        <w:rPr>
          <w:rFonts w:ascii="Arial" w:hAnsi="Arial" w:cs="Arial"/>
          <w:color w:val="000000"/>
          <w:sz w:val="24"/>
          <w:szCs w:val="24"/>
        </w:rPr>
      </w:pPr>
    </w:p>
    <w:p w:rsidR="007C7DDF" w:rsidRDefault="007C7DDF" w:rsidP="00D279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3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  А</w:t>
      </w:r>
      <w:r w:rsidRPr="00B72152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Кипельского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7C7DDF" w:rsidRDefault="007C7DDF" w:rsidP="00FB0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B72152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 «2» декабря 2013г. № 61</w:t>
      </w:r>
    </w:p>
    <w:p w:rsidR="007C7DDF" w:rsidRPr="00B72152" w:rsidRDefault="007C7DDF" w:rsidP="00FB0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>Штатное расписание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подразделения муниципального пожарного поста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 xml:space="preserve"> охраны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Кипельского</w:t>
      </w:r>
      <w:r w:rsidRPr="00B72152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именование должностей, категория персонала, количество должностей, количество автомобилей 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Старший водитель</w:t>
      </w:r>
      <w:r>
        <w:rPr>
          <w:rFonts w:ascii="Arial" w:hAnsi="Arial" w:cs="Arial"/>
          <w:color w:val="000000"/>
          <w:sz w:val="24"/>
          <w:szCs w:val="24"/>
        </w:rPr>
        <w:t xml:space="preserve"> МППО  - </w:t>
      </w:r>
      <w:r w:rsidRPr="00B72152">
        <w:rPr>
          <w:rFonts w:ascii="Arial" w:hAnsi="Arial" w:cs="Arial"/>
          <w:color w:val="000000"/>
          <w:sz w:val="24"/>
          <w:szCs w:val="24"/>
        </w:rPr>
        <w:t>1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Караулы (дежурные смены) водитель</w:t>
      </w:r>
      <w:r>
        <w:rPr>
          <w:rFonts w:ascii="Arial" w:hAnsi="Arial" w:cs="Arial"/>
          <w:color w:val="000000"/>
          <w:sz w:val="24"/>
          <w:szCs w:val="24"/>
        </w:rPr>
        <w:t xml:space="preserve"> МППО -</w:t>
      </w:r>
      <w:r w:rsidRPr="00B72152">
        <w:rPr>
          <w:rFonts w:ascii="Arial" w:hAnsi="Arial" w:cs="Arial"/>
          <w:color w:val="000000"/>
          <w:sz w:val="24"/>
          <w:szCs w:val="24"/>
        </w:rPr>
        <w:t xml:space="preserve"> 3</w:t>
      </w:r>
    </w:p>
    <w:p w:rsidR="007C7DDF" w:rsidRDefault="007C7DDF" w:rsidP="00D27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152">
        <w:rPr>
          <w:rFonts w:ascii="Arial" w:hAnsi="Arial" w:cs="Arial"/>
          <w:color w:val="000000"/>
          <w:sz w:val="24"/>
          <w:szCs w:val="24"/>
        </w:rPr>
        <w:t>Специальная автоцистерна на шасси</w:t>
      </w:r>
      <w:r>
        <w:rPr>
          <w:rFonts w:ascii="Arial" w:hAnsi="Arial" w:cs="Arial"/>
          <w:color w:val="000000"/>
          <w:sz w:val="24"/>
          <w:szCs w:val="24"/>
        </w:rPr>
        <w:t>повышенной проходимости-1</w:t>
      </w: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7DDF" w:rsidRPr="00B72152" w:rsidRDefault="007C7DDF" w:rsidP="00D27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792B">
        <w:rPr>
          <w:rFonts w:ascii="Arial" w:hAnsi="Arial" w:cs="Arial"/>
          <w:color w:val="000000"/>
          <w:sz w:val="24"/>
          <w:szCs w:val="24"/>
        </w:rPr>
        <w:t xml:space="preserve">Примечание: </w:t>
      </w:r>
      <w:r w:rsidRPr="00B72152">
        <w:rPr>
          <w:rFonts w:ascii="Arial" w:hAnsi="Arial" w:cs="Arial"/>
          <w:color w:val="000000"/>
          <w:sz w:val="24"/>
          <w:szCs w:val="24"/>
        </w:rPr>
        <w:t>Штатное расписание подразделения МП</w:t>
      </w:r>
      <w:r>
        <w:rPr>
          <w:rFonts w:ascii="Arial" w:hAnsi="Arial" w:cs="Arial"/>
          <w:color w:val="000000"/>
          <w:sz w:val="24"/>
          <w:szCs w:val="24"/>
        </w:rPr>
        <w:t xml:space="preserve">ПО разрабатывается с учетом </w:t>
      </w:r>
      <w:r w:rsidRPr="00B72152">
        <w:rPr>
          <w:rFonts w:ascii="Arial" w:hAnsi="Arial" w:cs="Arial"/>
          <w:color w:val="000000"/>
          <w:sz w:val="24"/>
          <w:szCs w:val="24"/>
        </w:rPr>
        <w:t>возложенных на него задач и местных особенностей.</w:t>
      </w:r>
    </w:p>
    <w:p w:rsidR="007C7DDF" w:rsidRPr="00B72152" w:rsidRDefault="007C7DDF" w:rsidP="00B72152">
      <w:pPr>
        <w:rPr>
          <w:rFonts w:ascii="Arial" w:hAnsi="Arial" w:cs="Arial"/>
          <w:sz w:val="24"/>
          <w:szCs w:val="24"/>
        </w:rPr>
      </w:pPr>
    </w:p>
    <w:sectPr w:rsidR="007C7DDF" w:rsidRPr="00B72152" w:rsidSect="00D2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152"/>
    <w:rsid w:val="003060B2"/>
    <w:rsid w:val="00465A12"/>
    <w:rsid w:val="004872F2"/>
    <w:rsid w:val="004F7589"/>
    <w:rsid w:val="0053526C"/>
    <w:rsid w:val="00642C25"/>
    <w:rsid w:val="007C7DDF"/>
    <w:rsid w:val="0082465B"/>
    <w:rsid w:val="008247E7"/>
    <w:rsid w:val="00830AB3"/>
    <w:rsid w:val="00850EAD"/>
    <w:rsid w:val="008C4650"/>
    <w:rsid w:val="009101C5"/>
    <w:rsid w:val="00930EB5"/>
    <w:rsid w:val="00A21B01"/>
    <w:rsid w:val="00B522EC"/>
    <w:rsid w:val="00B72152"/>
    <w:rsid w:val="00C43BCC"/>
    <w:rsid w:val="00CE7D54"/>
    <w:rsid w:val="00CF2D3A"/>
    <w:rsid w:val="00D145F0"/>
    <w:rsid w:val="00D2792B"/>
    <w:rsid w:val="00FB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10</Pages>
  <Words>3544</Words>
  <Characters>20201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2013-12-04T03:07:00Z</cp:lastPrinted>
  <dcterms:created xsi:type="dcterms:W3CDTF">2013-11-27T06:04:00Z</dcterms:created>
  <dcterms:modified xsi:type="dcterms:W3CDTF">2013-12-04T03:48:00Z</dcterms:modified>
</cp:coreProperties>
</file>